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EDDC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107CD410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1FE013B3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14:paraId="7260821B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 w14:paraId="24E59431" w14:textId="77777777">
        <w:tc>
          <w:tcPr>
            <w:tcW w:w="1080" w:type="dxa"/>
            <w:vAlign w:val="center"/>
          </w:tcPr>
          <w:p w14:paraId="7B6C3BF8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45842C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6E5B7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DE247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3FEC2ED4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CD4040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726C1CC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 w14:paraId="7650C90D" w14:textId="77777777">
        <w:tc>
          <w:tcPr>
            <w:tcW w:w="1080" w:type="dxa"/>
            <w:vAlign w:val="center"/>
          </w:tcPr>
          <w:p w14:paraId="1672D0A1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DBA6623" w14:textId="77777777" w:rsidR="00424A5A" w:rsidRPr="0038297D" w:rsidRDefault="00DE247D" w:rsidP="00426D6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426D6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2ED28A8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3D63A3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1243D4E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143DF142" w14:textId="77777777" w:rsidR="00424A5A" w:rsidRPr="003829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75D3C6E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3EE41E6E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14:paraId="50702CF7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7A79D2BF" w14:textId="77777777"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14:paraId="2E96F37B" w14:textId="77777777" w:rsidR="00E813F4" w:rsidRPr="003829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0078687" w14:textId="77777777" w:rsidR="00E813F4" w:rsidRPr="003829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BC0E8DE" w14:textId="77777777" w:rsidR="00E813F4" w:rsidRPr="003829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E548B" w14:paraId="7625E0B3" w14:textId="77777777">
        <w:tc>
          <w:tcPr>
            <w:tcW w:w="9288" w:type="dxa"/>
          </w:tcPr>
          <w:p w14:paraId="62B2885A" w14:textId="77777777" w:rsidR="00E813F4" w:rsidRPr="00AE548B" w:rsidRDefault="003829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E548B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262A2478" w14:textId="77777777" w:rsidR="00E813F4" w:rsidRPr="00AE548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9C5E9BC" w14:textId="77777777" w:rsidR="0038297D" w:rsidRPr="00AE548B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E548B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78A4987A" w14:textId="77777777" w:rsidR="00E813F4" w:rsidRPr="00AE548B" w:rsidRDefault="00DE247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9</w:t>
      </w:r>
      <w:r w:rsidR="00426D69" w:rsidRPr="00AE548B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38297D" w:rsidRPr="00AE548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75238C" w:rsidRPr="00AE548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14:paraId="5D7A6F96" w14:textId="77777777" w:rsidR="00E813F4" w:rsidRPr="00AE548B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3D17C3A8" w14:textId="77777777" w:rsidR="00E813F4" w:rsidRPr="00AE548B" w:rsidRDefault="00E813F4" w:rsidP="0075238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E548B">
        <w:rPr>
          <w:rFonts w:ascii="Tahoma" w:hAnsi="Tahoma" w:cs="Tahoma"/>
          <w:b/>
          <w:szCs w:val="20"/>
        </w:rPr>
        <w:t>Vprašanje:</w:t>
      </w:r>
    </w:p>
    <w:p w14:paraId="53B9C8AA" w14:textId="77777777" w:rsidR="008C1FF9" w:rsidRPr="00AE548B" w:rsidRDefault="008C1FF9" w:rsidP="0075238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19540A49" w14:textId="77777777" w:rsidR="00FA1EE6" w:rsidRPr="00DE247D" w:rsidRDefault="00DE247D" w:rsidP="007523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DE247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E247D">
        <w:rPr>
          <w:rFonts w:ascii="Tahoma" w:hAnsi="Tahoma" w:cs="Tahoma"/>
          <w:color w:val="333333"/>
          <w:szCs w:val="20"/>
        </w:rPr>
        <w:br/>
      </w:r>
      <w:r w:rsidRPr="00DE247D">
        <w:rPr>
          <w:rFonts w:ascii="Tahoma" w:hAnsi="Tahoma" w:cs="Tahoma"/>
          <w:color w:val="333333"/>
          <w:szCs w:val="20"/>
          <w:shd w:val="clear" w:color="auto" w:fill="FFFFFF"/>
        </w:rPr>
        <w:t>v posebnih pogojih pogodbe imate navedeno, da mora biti rok garancije za odpravo napak v garancijski dobi za 30 dni daljši, od garancijskega roka določenega po pogodbi. V pogodbi pa imate navedeno, da mora biti rok garancije za odpravo napak v garancijski dobi za 1 dan daljši, od garancijskega roka določenega po pogodbi. Katere podatke za garancijo moramo upoštevati?</w:t>
      </w:r>
    </w:p>
    <w:p w14:paraId="481B54E8" w14:textId="77777777" w:rsidR="00AE548B" w:rsidRDefault="00AE548B" w:rsidP="0075238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B951F92" w14:textId="77777777" w:rsidR="00DE247D" w:rsidRPr="00DE247D" w:rsidRDefault="00DE247D" w:rsidP="0075238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2E91556" w14:textId="77777777" w:rsidR="00E813F4" w:rsidRPr="00DE247D" w:rsidRDefault="00E813F4" w:rsidP="007523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DE247D">
        <w:rPr>
          <w:rFonts w:ascii="Tahoma" w:hAnsi="Tahoma" w:cs="Tahoma"/>
          <w:b/>
          <w:szCs w:val="20"/>
        </w:rPr>
        <w:t>Odgovor:</w:t>
      </w:r>
    </w:p>
    <w:p w14:paraId="42E429EE" w14:textId="77777777" w:rsidR="00AE548B" w:rsidRPr="00DE247D" w:rsidRDefault="00AE548B" w:rsidP="0075238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6297750" w14:textId="5D8EBCEF" w:rsidR="00556816" w:rsidRDefault="000A7247" w:rsidP="000A724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R</w:t>
      </w:r>
      <w:r w:rsidRPr="00DE247D">
        <w:rPr>
          <w:rFonts w:ascii="Tahoma" w:hAnsi="Tahoma" w:cs="Tahoma"/>
          <w:color w:val="333333"/>
          <w:szCs w:val="20"/>
          <w:shd w:val="clear" w:color="auto" w:fill="FFFFFF"/>
        </w:rPr>
        <w:t xml:space="preserve">ok garancije za odpravo napak v garancijski dobi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mora biti </w:t>
      </w:r>
      <w:r w:rsidRPr="00DE247D">
        <w:rPr>
          <w:rFonts w:ascii="Tahoma" w:hAnsi="Tahoma" w:cs="Tahoma"/>
          <w:color w:val="333333"/>
          <w:szCs w:val="20"/>
          <w:shd w:val="clear" w:color="auto" w:fill="FFFFFF"/>
        </w:rPr>
        <w:t>za 30 dni daljši, od garancijskega roka določenega po pogodbi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4520A2CE" w14:textId="77777777" w:rsidR="00DF3FD1" w:rsidRDefault="00DF3FD1" w:rsidP="000A724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7F30187" w14:textId="49CD3D65" w:rsidR="000A7247" w:rsidRPr="00426D69" w:rsidRDefault="000A7247" w:rsidP="000A7247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</w:t>
      </w:r>
      <w:r w:rsidR="000976D2">
        <w:rPr>
          <w:rFonts w:ascii="Tahoma" w:hAnsi="Tahoma" w:cs="Tahoma"/>
          <w:color w:val="333333"/>
          <w:szCs w:val="20"/>
          <w:shd w:val="clear" w:color="auto" w:fill="FFFFFF"/>
        </w:rPr>
        <w:t>spreminja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vzor</w:t>
      </w:r>
      <w:r w:rsidR="000976D2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>
        <w:rPr>
          <w:rFonts w:ascii="Tahoma" w:hAnsi="Tahoma" w:cs="Tahoma"/>
          <w:color w:val="333333"/>
          <w:szCs w:val="20"/>
          <w:shd w:val="clear" w:color="auto" w:fill="FFFFFF"/>
        </w:rPr>
        <w:t>c pogodbe.</w:t>
      </w:r>
    </w:p>
    <w:sectPr w:rsidR="000A7247" w:rsidRPr="00426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1E8C0" w14:textId="77777777" w:rsidR="003C635B" w:rsidRDefault="003C635B">
      <w:r>
        <w:separator/>
      </w:r>
    </w:p>
  </w:endnote>
  <w:endnote w:type="continuationSeparator" w:id="0">
    <w:p w14:paraId="55699FCC" w14:textId="77777777" w:rsidR="003C635B" w:rsidRDefault="003C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90033" w14:textId="77777777" w:rsidR="0038297D" w:rsidRDefault="003829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A36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87965B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28716F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387D19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7FCCD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DE154A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E548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E247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43F9ED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7BD0F3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7B69" w14:textId="77777777" w:rsidR="00E813F4" w:rsidRDefault="00E813F4" w:rsidP="002507C2">
    <w:pPr>
      <w:pStyle w:val="Noga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557C2482" wp14:editId="16916DC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642D9AB3" wp14:editId="4494A75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15E44DB6" wp14:editId="7285ECD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5E458D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F3EA" w14:textId="77777777" w:rsidR="003C635B" w:rsidRDefault="003C635B">
      <w:r>
        <w:separator/>
      </w:r>
    </w:p>
  </w:footnote>
  <w:footnote w:type="continuationSeparator" w:id="0">
    <w:p w14:paraId="7AB23322" w14:textId="77777777" w:rsidR="003C635B" w:rsidRDefault="003C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27DA" w14:textId="77777777" w:rsidR="0038297D" w:rsidRDefault="003829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7619" w14:textId="77777777" w:rsidR="0038297D" w:rsidRDefault="003829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20BD" w14:textId="77777777" w:rsidR="00DB7CDA" w:rsidRDefault="003829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F3A7A41" wp14:editId="3170F53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7D"/>
    <w:rsid w:val="0001747D"/>
    <w:rsid w:val="000238BA"/>
    <w:rsid w:val="00051F93"/>
    <w:rsid w:val="000646A9"/>
    <w:rsid w:val="00080ACE"/>
    <w:rsid w:val="000976D2"/>
    <w:rsid w:val="000A7247"/>
    <w:rsid w:val="001836BB"/>
    <w:rsid w:val="00187B2E"/>
    <w:rsid w:val="001E14BB"/>
    <w:rsid w:val="001F32A2"/>
    <w:rsid w:val="00216549"/>
    <w:rsid w:val="002507C2"/>
    <w:rsid w:val="00281D0A"/>
    <w:rsid w:val="002830BE"/>
    <w:rsid w:val="00290551"/>
    <w:rsid w:val="002F3DE1"/>
    <w:rsid w:val="003133A6"/>
    <w:rsid w:val="003560E2"/>
    <w:rsid w:val="003579C0"/>
    <w:rsid w:val="00366F90"/>
    <w:rsid w:val="0038297D"/>
    <w:rsid w:val="0038491D"/>
    <w:rsid w:val="003C635B"/>
    <w:rsid w:val="003C68F9"/>
    <w:rsid w:val="00424A5A"/>
    <w:rsid w:val="00426D69"/>
    <w:rsid w:val="00433123"/>
    <w:rsid w:val="0044323F"/>
    <w:rsid w:val="00446E07"/>
    <w:rsid w:val="004B34B5"/>
    <w:rsid w:val="004F2771"/>
    <w:rsid w:val="00525146"/>
    <w:rsid w:val="00556816"/>
    <w:rsid w:val="005A159C"/>
    <w:rsid w:val="005A63AB"/>
    <w:rsid w:val="005B7413"/>
    <w:rsid w:val="00634B0D"/>
    <w:rsid w:val="00637BE6"/>
    <w:rsid w:val="00656926"/>
    <w:rsid w:val="006D2A00"/>
    <w:rsid w:val="006D34D0"/>
    <w:rsid w:val="006E5B78"/>
    <w:rsid w:val="006E690B"/>
    <w:rsid w:val="006F0313"/>
    <w:rsid w:val="006F4000"/>
    <w:rsid w:val="00731528"/>
    <w:rsid w:val="007376CB"/>
    <w:rsid w:val="0075238C"/>
    <w:rsid w:val="007C5065"/>
    <w:rsid w:val="007D53B8"/>
    <w:rsid w:val="0088576A"/>
    <w:rsid w:val="008B4FB0"/>
    <w:rsid w:val="008C1FF9"/>
    <w:rsid w:val="008D1FA0"/>
    <w:rsid w:val="008F2609"/>
    <w:rsid w:val="008F2F96"/>
    <w:rsid w:val="00911B77"/>
    <w:rsid w:val="009B1FD9"/>
    <w:rsid w:val="009F173A"/>
    <w:rsid w:val="00A05C73"/>
    <w:rsid w:val="00A17575"/>
    <w:rsid w:val="00A52810"/>
    <w:rsid w:val="00A76CF1"/>
    <w:rsid w:val="00AD3747"/>
    <w:rsid w:val="00AE548B"/>
    <w:rsid w:val="00AE5B0F"/>
    <w:rsid w:val="00AF583B"/>
    <w:rsid w:val="00B27AEE"/>
    <w:rsid w:val="00B72B09"/>
    <w:rsid w:val="00BB3572"/>
    <w:rsid w:val="00C044E9"/>
    <w:rsid w:val="00C57422"/>
    <w:rsid w:val="00CC0304"/>
    <w:rsid w:val="00D15864"/>
    <w:rsid w:val="00DB7CDA"/>
    <w:rsid w:val="00DE247D"/>
    <w:rsid w:val="00DF3FD1"/>
    <w:rsid w:val="00E51016"/>
    <w:rsid w:val="00E66D5B"/>
    <w:rsid w:val="00E813F4"/>
    <w:rsid w:val="00E9428C"/>
    <w:rsid w:val="00EA1375"/>
    <w:rsid w:val="00EC47C1"/>
    <w:rsid w:val="00EF4A76"/>
    <w:rsid w:val="00F62072"/>
    <w:rsid w:val="00FA1E40"/>
    <w:rsid w:val="00FA1EE6"/>
    <w:rsid w:val="00FC2A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464B5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STRAF</cp:lastModifiedBy>
  <cp:revision>6</cp:revision>
  <cp:lastPrinted>2021-03-09T10:37:00Z</cp:lastPrinted>
  <dcterms:created xsi:type="dcterms:W3CDTF">2021-03-09T10:36:00Z</dcterms:created>
  <dcterms:modified xsi:type="dcterms:W3CDTF">2021-03-10T12:02:00Z</dcterms:modified>
</cp:coreProperties>
</file>